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2F" w:rsidRDefault="00D6332F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32F" w:rsidRDefault="00D6332F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6332F" w:rsidRDefault="00D6332F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332F" w:rsidRDefault="00D6332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31 » января  2019 г.                                                                                    №  1</w:t>
      </w:r>
    </w:p>
    <w:p w:rsidR="00D6332F" w:rsidRDefault="00D6332F" w:rsidP="00577C4D">
      <w:pPr>
        <w:spacing w:line="276" w:lineRule="auto"/>
        <w:rPr>
          <w:rFonts w:ascii="Times New Roman" w:hAnsi="Times New Roman" w:cs="Times New Roman"/>
        </w:rPr>
      </w:pPr>
    </w:p>
    <w:p w:rsidR="00D6332F" w:rsidRPr="00B857C3" w:rsidRDefault="00D6332F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D6332F" w:rsidRDefault="00D6332F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32F" w:rsidRDefault="00D6332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332F" w:rsidRDefault="00D6332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D6332F" w:rsidRDefault="00D6332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</w:p>
    <w:p w:rsidR="00D6332F" w:rsidRDefault="00D6332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D6332F" w:rsidRDefault="00D6332F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D6332F" w:rsidRPr="00F509C6" w:rsidRDefault="00D6332F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332F" w:rsidRDefault="00D6332F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F509C6">
        <w:rPr>
          <w:rFonts w:ascii="Times New Roman" w:hAnsi="Times New Roman" w:cs="Times New Roman"/>
          <w:sz w:val="28"/>
          <w:szCs w:val="28"/>
        </w:rPr>
        <w:t xml:space="preserve">ского  поселения 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F509C6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F509C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                                                                          </w:t>
      </w:r>
    </w:p>
    <w:p w:rsidR="00D6332F" w:rsidRPr="00F509C6" w:rsidRDefault="00D6332F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332F" w:rsidRPr="00F509C6" w:rsidRDefault="00D6332F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D6332F" w:rsidRPr="00F509C6" w:rsidRDefault="00D6332F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F509C6">
        <w:rPr>
          <w:rFonts w:ascii="Times New Roman" w:hAnsi="Times New Roman" w:cs="Times New Roman"/>
          <w:sz w:val="28"/>
          <w:szCs w:val="28"/>
        </w:rPr>
        <w:t xml:space="preserve">скому  поселению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D6332F" w:rsidRPr="00F509C6" w:rsidRDefault="00D6332F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D6332F" w:rsidRPr="00F509C6" w:rsidRDefault="00D6332F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 и распространяет свое действие на отношения, возникшие с 01.02.2019 г</w:t>
      </w:r>
      <w:bookmarkStart w:id="0" w:name="_GoBack"/>
      <w:bookmarkEnd w:id="0"/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D6332F" w:rsidRPr="00F509C6" w:rsidRDefault="00D6332F" w:rsidP="00577C4D">
      <w:pPr>
        <w:rPr>
          <w:rFonts w:cs="Times New Roman"/>
          <w:sz w:val="28"/>
          <w:szCs w:val="28"/>
        </w:rPr>
      </w:pPr>
    </w:p>
    <w:p w:rsidR="00D6332F" w:rsidRDefault="00D6332F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обрания </w:t>
      </w:r>
      <w:r>
        <w:rPr>
          <w:rFonts w:ascii="Times New Roman" w:hAnsi="Times New Roman" w:cs="Times New Roman"/>
          <w:noProof/>
          <w:sz w:val="28"/>
          <w:szCs w:val="28"/>
        </w:rPr>
        <w:t>Представителей</w:t>
      </w:r>
    </w:p>
    <w:p w:rsidR="00D6332F" w:rsidRPr="00F509C6" w:rsidRDefault="00D6332F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городского  поселения Суходол</w:t>
      </w:r>
    </w:p>
    <w:p w:rsidR="00D6332F" w:rsidRPr="00F509C6" w:rsidRDefault="00D6332F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D6332F" w:rsidRPr="00F509C6" w:rsidRDefault="00D6332F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>С.И. Баранов</w:t>
      </w:r>
    </w:p>
    <w:p w:rsidR="00D6332F" w:rsidRDefault="00D6332F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D6332F" w:rsidRDefault="00D6332F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Суходол</w:t>
      </w:r>
    </w:p>
    <w:p w:rsidR="00D6332F" w:rsidRDefault="00D6332F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D6332F" w:rsidRPr="00F509C6" w:rsidRDefault="00D6332F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В.В. Сапрыкин</w:t>
      </w:r>
    </w:p>
    <w:p w:rsidR="00D6332F" w:rsidRDefault="00D6332F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D6332F" w:rsidRDefault="00D6332F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</w:p>
    <w:p w:rsidR="00D6332F" w:rsidRDefault="00D6332F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</w:p>
    <w:p w:rsidR="00D6332F" w:rsidRDefault="00D6332F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</w:p>
    <w:p w:rsidR="00D6332F" w:rsidRDefault="00D6332F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</w:p>
    <w:p w:rsidR="00D6332F" w:rsidRDefault="00D6332F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</w:p>
    <w:p w:rsidR="00D6332F" w:rsidRDefault="00D6332F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</w:p>
    <w:p w:rsidR="00D6332F" w:rsidRDefault="00D6332F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</w:p>
    <w:p w:rsidR="00D6332F" w:rsidRPr="00EA1835" w:rsidRDefault="00D6332F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D6332F" w:rsidRDefault="00D6332F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D6332F" w:rsidRPr="00EA1835" w:rsidRDefault="00D6332F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город</w:t>
      </w:r>
      <w:r w:rsidRPr="00EA1835">
        <w:rPr>
          <w:color w:val="000000"/>
        </w:rPr>
        <w:t xml:space="preserve">ского поселения </w:t>
      </w:r>
      <w:r>
        <w:rPr>
          <w:color w:val="000000"/>
        </w:rPr>
        <w:t xml:space="preserve"> Суходол</w:t>
      </w:r>
    </w:p>
    <w:p w:rsidR="00D6332F" w:rsidRPr="00EA1835" w:rsidRDefault="00D6332F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D6332F" w:rsidRPr="00EA1835" w:rsidRDefault="00D6332F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>
        <w:rPr>
          <w:color w:val="000000"/>
        </w:rPr>
        <w:t xml:space="preserve">1 </w:t>
      </w:r>
      <w:r w:rsidRPr="00EA1835">
        <w:rPr>
          <w:color w:val="000000"/>
        </w:rPr>
        <w:t>от «</w:t>
      </w:r>
      <w:r>
        <w:rPr>
          <w:color w:val="000000"/>
        </w:rPr>
        <w:t>31</w:t>
      </w:r>
      <w:r w:rsidRPr="00EA1835">
        <w:rPr>
          <w:color w:val="000000"/>
        </w:rPr>
        <w:t>»</w:t>
      </w:r>
      <w:r>
        <w:rPr>
          <w:color w:val="000000"/>
        </w:rPr>
        <w:t xml:space="preserve"> </w:t>
      </w:r>
      <w:r w:rsidRPr="00EA1835">
        <w:rPr>
          <w:color w:val="000000"/>
        </w:rPr>
        <w:t xml:space="preserve"> </w:t>
      </w:r>
      <w:r>
        <w:rPr>
          <w:color w:val="000000"/>
        </w:rPr>
        <w:t xml:space="preserve">января  </w:t>
      </w:r>
      <w:r w:rsidRPr="00C53A1C">
        <w:rPr>
          <w:color w:val="000000"/>
        </w:rPr>
        <w:t>201</w:t>
      </w:r>
      <w:r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D6332F" w:rsidRPr="00EA1835" w:rsidRDefault="00D6332F" w:rsidP="00666321">
      <w:pPr>
        <w:pStyle w:val="NormalWeb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D6332F" w:rsidRDefault="00D6332F" w:rsidP="00666321">
      <w:pPr>
        <w:pStyle w:val="NormalWeb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6332F" w:rsidRDefault="00D6332F" w:rsidP="00666321">
      <w:pPr>
        <w:pStyle w:val="NormalWeb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6332F" w:rsidRDefault="00D6332F" w:rsidP="00666321">
      <w:pPr>
        <w:pStyle w:val="NormalWeb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D6332F" w:rsidRDefault="00D6332F" w:rsidP="00666321">
      <w:pPr>
        <w:pStyle w:val="NormalWeb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6332F" w:rsidRPr="00666321" w:rsidRDefault="00D6332F" w:rsidP="00666321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</w:t>
      </w:r>
      <w:r>
        <w:rPr>
          <w:color w:val="000000"/>
          <w:sz w:val="28"/>
          <w:szCs w:val="28"/>
        </w:rPr>
        <w:t>город</w:t>
      </w:r>
      <w:r w:rsidRPr="00666321">
        <w:rPr>
          <w:color w:val="000000"/>
          <w:sz w:val="28"/>
          <w:szCs w:val="28"/>
        </w:rPr>
        <w:t xml:space="preserve">скому поселению </w:t>
      </w:r>
      <w:r>
        <w:rPr>
          <w:color w:val="000000"/>
          <w:sz w:val="28"/>
          <w:szCs w:val="28"/>
        </w:rPr>
        <w:t xml:space="preserve">Суходол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D6332F" w:rsidRPr="00666321" w:rsidRDefault="00D6332F" w:rsidP="00666321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D6332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D6332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</w:tr>
      <w:tr w:rsidR="00D6332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D6332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D6332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D6332F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D6332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D6332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D6332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D6332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D6332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D6332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D6332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D6332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32F" w:rsidRPr="00666321" w:rsidRDefault="00D6332F" w:rsidP="00FF6E4A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 w:rsidRPr="00FF6E4A"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D6332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D6332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32F" w:rsidRPr="00666321" w:rsidRDefault="00D6332F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32F" w:rsidRPr="00FF6E4A" w:rsidRDefault="00D6332F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D6332F" w:rsidRPr="00427DCF" w:rsidRDefault="00D6332F" w:rsidP="00666321">
      <w:pPr>
        <w:pStyle w:val="NormalWeb"/>
        <w:rPr>
          <w:color w:val="000000"/>
        </w:rPr>
      </w:pPr>
    </w:p>
    <w:p w:rsidR="00D6332F" w:rsidRPr="006E30D4" w:rsidRDefault="00D6332F" w:rsidP="00666321">
      <w:pPr>
        <w:rPr>
          <w:rFonts w:ascii="Times New Roman" w:hAnsi="Times New Roman" w:cs="Times New Roman"/>
          <w:sz w:val="28"/>
          <w:szCs w:val="28"/>
        </w:rPr>
      </w:pPr>
    </w:p>
    <w:p w:rsidR="00D6332F" w:rsidRDefault="00D6332F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D6332F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134129"/>
    <w:rsid w:val="00150DB4"/>
    <w:rsid w:val="0015508C"/>
    <w:rsid w:val="00175120"/>
    <w:rsid w:val="00245C70"/>
    <w:rsid w:val="00277A91"/>
    <w:rsid w:val="002906FE"/>
    <w:rsid w:val="002C1295"/>
    <w:rsid w:val="00425358"/>
    <w:rsid w:val="00427DCF"/>
    <w:rsid w:val="00483EDD"/>
    <w:rsid w:val="004D1347"/>
    <w:rsid w:val="0053214B"/>
    <w:rsid w:val="00577C4D"/>
    <w:rsid w:val="00624028"/>
    <w:rsid w:val="00666321"/>
    <w:rsid w:val="006C795B"/>
    <w:rsid w:val="006E30D4"/>
    <w:rsid w:val="007600FB"/>
    <w:rsid w:val="007C67E3"/>
    <w:rsid w:val="007D57B7"/>
    <w:rsid w:val="008A2E88"/>
    <w:rsid w:val="008C0638"/>
    <w:rsid w:val="00936674"/>
    <w:rsid w:val="00941E1E"/>
    <w:rsid w:val="009571A8"/>
    <w:rsid w:val="009A1955"/>
    <w:rsid w:val="009E4239"/>
    <w:rsid w:val="00A02E09"/>
    <w:rsid w:val="00A4522C"/>
    <w:rsid w:val="00A815A2"/>
    <w:rsid w:val="00AB1133"/>
    <w:rsid w:val="00B857C3"/>
    <w:rsid w:val="00BE3CF8"/>
    <w:rsid w:val="00BF6F50"/>
    <w:rsid w:val="00C11119"/>
    <w:rsid w:val="00C53A1C"/>
    <w:rsid w:val="00C937DB"/>
    <w:rsid w:val="00CB1129"/>
    <w:rsid w:val="00D6332F"/>
    <w:rsid w:val="00DA6F9C"/>
    <w:rsid w:val="00E0265F"/>
    <w:rsid w:val="00E145ED"/>
    <w:rsid w:val="00E31206"/>
    <w:rsid w:val="00EA1835"/>
    <w:rsid w:val="00F0666D"/>
    <w:rsid w:val="00F11CD3"/>
    <w:rsid w:val="00F13859"/>
    <w:rsid w:val="00F509C6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BalloonText">
    <w:name w:val="Balloon Text"/>
    <w:basedOn w:val="Normal"/>
    <w:link w:val="BalloonTextChar"/>
    <w:uiPriority w:val="99"/>
    <w:semiHidden/>
    <w:rsid w:val="00F0666D"/>
    <w:rPr>
      <w:rFonts w:eastAsia="Calibri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1133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505</Words>
  <Characters>2882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7</cp:lastModifiedBy>
  <cp:revision>2</cp:revision>
  <cp:lastPrinted>2019-01-24T12:57:00Z</cp:lastPrinted>
  <dcterms:created xsi:type="dcterms:W3CDTF">2019-01-31T05:24:00Z</dcterms:created>
  <dcterms:modified xsi:type="dcterms:W3CDTF">2019-01-31T05:24:00Z</dcterms:modified>
</cp:coreProperties>
</file>